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08ED7FB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61DAD82" w14:textId="77777777" w:rsidR="00692703" w:rsidRPr="00F1368A" w:rsidRDefault="00F1368A" w:rsidP="00913946">
            <w:pPr>
              <w:pStyle w:val="Title"/>
            </w:pPr>
            <w:r>
              <w:t>Claire</w:t>
            </w:r>
            <w:r w:rsidR="00692703" w:rsidRPr="00CF1A49">
              <w:t xml:space="preserve"> </w:t>
            </w:r>
            <w:r w:rsidRPr="00F1368A">
              <w:rPr>
                <w:rStyle w:val="IntenseEmphasis"/>
                <w:b w:val="0"/>
                <w:color w:val="595959" w:themeColor="text1" w:themeTint="A6"/>
              </w:rPr>
              <w:t>Davis</w:t>
            </w:r>
          </w:p>
          <w:p w14:paraId="0B96030F" w14:textId="77777777" w:rsidR="00692703" w:rsidRPr="00F1368A" w:rsidRDefault="00F1368A" w:rsidP="00913946">
            <w:pPr>
              <w:pStyle w:val="ContactInfo"/>
              <w:contextualSpacing w:val="0"/>
              <w:rPr>
                <w:sz w:val="24"/>
                <w:szCs w:val="24"/>
              </w:rPr>
            </w:pPr>
            <w:r w:rsidRPr="00F1368A">
              <w:rPr>
                <w:sz w:val="24"/>
                <w:szCs w:val="24"/>
              </w:rPr>
              <w:t>7500 University Drive</w:t>
            </w:r>
            <w:r>
              <w:rPr>
                <w:sz w:val="24"/>
                <w:szCs w:val="24"/>
              </w:rPr>
              <w:t>, Bismarck, ND 58504</w:t>
            </w:r>
            <w:r w:rsidR="00692703" w:rsidRPr="00F1368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Divider dot:"/>
                <w:tag w:val="Divider dot:"/>
                <w:id w:val="-1459182552"/>
                <w:placeholder>
                  <w:docPart w:val="8D7C37615B5E3045B5BF84A537EE322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1368A">
                  <w:rPr>
                    <w:sz w:val="24"/>
                    <w:szCs w:val="24"/>
                  </w:rPr>
                  <w:t>·</w:t>
                </w:r>
              </w:sdtContent>
            </w:sdt>
            <w:r w:rsidR="00692703" w:rsidRPr="00F1368A">
              <w:rPr>
                <w:sz w:val="24"/>
                <w:szCs w:val="24"/>
              </w:rPr>
              <w:t xml:space="preserve"> </w:t>
            </w:r>
            <w:r w:rsidRPr="00F1368A">
              <w:rPr>
                <w:sz w:val="24"/>
                <w:szCs w:val="24"/>
              </w:rPr>
              <w:t>(612) 850-0080</w:t>
            </w:r>
          </w:p>
          <w:p w14:paraId="15001E15" w14:textId="77777777" w:rsidR="00692703" w:rsidRPr="00CF1A49" w:rsidRDefault="00F1368A" w:rsidP="00F1368A">
            <w:pPr>
              <w:pStyle w:val="ContactInfoEmphasis"/>
              <w:contextualSpacing w:val="0"/>
            </w:pPr>
            <w:r w:rsidRPr="00694DC8">
              <w:t>cpdavis1@umary.edu</w:t>
            </w:r>
            <w:r w:rsidR="00692703" w:rsidRPr="00F1368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Divider dot:"/>
                <w:tag w:val="Divider dot:"/>
                <w:id w:val="2000459528"/>
                <w:placeholder>
                  <w:docPart w:val="6FDE087428BCE44182120FE46A1E49D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1368A">
                  <w:rPr>
                    <w:sz w:val="24"/>
                    <w:szCs w:val="24"/>
                  </w:rPr>
                  <w:t>·</w:t>
                </w:r>
              </w:sdtContent>
            </w:sdt>
            <w:r w:rsidR="00692703" w:rsidRPr="00F1368A">
              <w:rPr>
                <w:sz w:val="24"/>
                <w:szCs w:val="24"/>
              </w:rPr>
              <w:t xml:space="preserve"> </w:t>
            </w:r>
            <w:r>
              <w:rPr>
                <w:rStyle w:val="vanity-namedomain"/>
                <w:rFonts w:ascii="Segoe UI" w:eastAsia="Times New Roman" w:hAnsi="Segoe UI" w:cs="Segoe UI"/>
                <w:bdr w:val="none" w:sz="0" w:space="0" w:color="auto" w:frame="1"/>
              </w:rPr>
              <w:t>www.linkedin.com/in/</w:t>
            </w:r>
            <w:r>
              <w:rPr>
                <w:rStyle w:val="vanity-namedisplay-name"/>
                <w:rFonts w:ascii="Segoe UI" w:eastAsia="Times New Roman" w:hAnsi="Segoe UI" w:cs="Segoe UI"/>
                <w:bdr w:val="none" w:sz="0" w:space="0" w:color="auto" w:frame="1"/>
              </w:rPr>
              <w:t>clairepdavis</w:t>
            </w:r>
            <w:r w:rsidR="00692703" w:rsidRPr="00CF1A49">
              <w:t xml:space="preserve"> </w:t>
            </w:r>
          </w:p>
        </w:tc>
      </w:tr>
      <w:tr w:rsidR="009571D8" w:rsidRPr="00F1368A" w14:paraId="0875DBC7" w14:textId="77777777" w:rsidTr="00F37CD3">
        <w:trPr>
          <w:trHeight w:val="1012"/>
        </w:trPr>
        <w:tc>
          <w:tcPr>
            <w:tcW w:w="9360" w:type="dxa"/>
            <w:tcMar>
              <w:top w:w="432" w:type="dxa"/>
            </w:tcMar>
          </w:tcPr>
          <w:p w14:paraId="4300958B" w14:textId="57758BFD" w:rsidR="001755A8" w:rsidRPr="00806CAE" w:rsidRDefault="00F1368A" w:rsidP="00F1368A">
            <w:pPr>
              <w:contextualSpacing w:val="0"/>
              <w:jc w:val="center"/>
              <w:rPr>
                <w:sz w:val="24"/>
                <w:szCs w:val="24"/>
              </w:rPr>
            </w:pPr>
            <w:r w:rsidRPr="00806CAE">
              <w:rPr>
                <w:sz w:val="24"/>
                <w:szCs w:val="24"/>
              </w:rPr>
              <w:t>Pursuing degrees in Elementary Education and Special Education. I have teaching experience in both fields with multiple students of various learning styles and techniques</w:t>
            </w:r>
            <w:r w:rsidR="00F37CD3" w:rsidRPr="00806CAE">
              <w:rPr>
                <w:sz w:val="24"/>
                <w:szCs w:val="24"/>
              </w:rPr>
              <w:t>.</w:t>
            </w:r>
          </w:p>
        </w:tc>
      </w:tr>
    </w:tbl>
    <w:p w14:paraId="2C7D1273" w14:textId="77777777" w:rsidR="004E01EB" w:rsidRPr="00CF1A49" w:rsidRDefault="00F1368A" w:rsidP="004E01EB">
      <w:pPr>
        <w:pStyle w:val="Heading1"/>
      </w:pPr>
      <w:r>
        <w:t xml:space="preserve">Teaching </w:t>
      </w:r>
      <w:sdt>
        <w:sdtPr>
          <w:alias w:val="Experience:"/>
          <w:tag w:val="Experience:"/>
          <w:id w:val="-1983300934"/>
          <w:placeholder>
            <w:docPart w:val="5BB2B8D5849C4A4AA0CD9688C3D89F76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5336" w:type="pct"/>
        <w:tblInd w:w="-56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85"/>
        <w:gridCol w:w="79"/>
      </w:tblGrid>
      <w:tr w:rsidR="00694DC8" w:rsidRPr="00CF1A49" w14:paraId="46ECC149" w14:textId="77777777" w:rsidTr="00694DC8">
        <w:trPr>
          <w:gridAfter w:val="1"/>
          <w:wAfter w:w="79" w:type="dxa"/>
        </w:trPr>
        <w:tc>
          <w:tcPr>
            <w:tcW w:w="9885" w:type="dxa"/>
          </w:tcPr>
          <w:p w14:paraId="55397F3F" w14:textId="63B33447" w:rsidR="001D0BF1" w:rsidRPr="00F1368A" w:rsidRDefault="001D0BF1" w:rsidP="00646745">
            <w:pPr>
              <w:pStyle w:val="Heading3"/>
              <w:contextualSpacing w:val="0"/>
              <w:jc w:val="both"/>
              <w:outlineLvl w:val="2"/>
              <w:rPr>
                <w:sz w:val="26"/>
                <w:szCs w:val="26"/>
              </w:rPr>
            </w:pPr>
          </w:p>
          <w:p w14:paraId="5768CBD9" w14:textId="77777777" w:rsidR="00646745" w:rsidRPr="00646745" w:rsidRDefault="00646745" w:rsidP="00646745">
            <w:pPr>
              <w:pStyle w:val="Heading3"/>
              <w:contextualSpacing w:val="0"/>
              <w:jc w:val="both"/>
              <w:outlineLvl w:val="2"/>
              <w:rPr>
                <w:rStyle w:val="SubtleReference"/>
                <w:b/>
                <w:color w:val="1D824C" w:themeColor="accent1"/>
              </w:rPr>
            </w:pPr>
            <w:r w:rsidRPr="00646745">
              <w:rPr>
                <w:rStyle w:val="SubtleReference"/>
                <w:b/>
                <w:color w:val="1D824C" w:themeColor="accent1"/>
              </w:rPr>
              <w:t>Special education Practicum</w:t>
            </w:r>
          </w:p>
          <w:p w14:paraId="19D379F1" w14:textId="0EC20838" w:rsidR="001D0BF1" w:rsidRPr="00CF1A49" w:rsidRDefault="00646745" w:rsidP="00806CAE">
            <w:pPr>
              <w:pStyle w:val="Heading3"/>
              <w:contextualSpacing w:val="0"/>
              <w:jc w:val="both"/>
            </w:pPr>
            <w:r>
              <w:t>Fort lincoln Elementary</w:t>
            </w:r>
            <w:r w:rsidRPr="00CF1A49">
              <w:t xml:space="preserve"> </w:t>
            </w:r>
            <w:r>
              <w:t xml:space="preserve">- </w:t>
            </w:r>
            <w:r>
              <w:rPr>
                <w:rStyle w:val="SubtleReference"/>
              </w:rPr>
              <w:t xml:space="preserve">Kelli Frederick                                        </w:t>
            </w:r>
            <w:r w:rsidRPr="00646745">
              <w:rPr>
                <w:szCs w:val="22"/>
              </w:rPr>
              <w:t>january 2019 – May 2019</w:t>
            </w:r>
          </w:p>
          <w:p w14:paraId="60F9D529" w14:textId="7A4FF60E" w:rsidR="001E3120" w:rsidRPr="00F37CD3" w:rsidRDefault="00F1368A" w:rsidP="00F1368A">
            <w:pPr>
              <w:pStyle w:val="ListParagraph"/>
              <w:numPr>
                <w:ilvl w:val="0"/>
                <w:numId w:val="14"/>
              </w:numPr>
            </w:pPr>
            <w:r w:rsidRPr="00F37CD3">
              <w:t>Worked individually with students with Intellectual Disabilities</w:t>
            </w:r>
            <w:r w:rsidR="00646745" w:rsidRPr="00F37CD3">
              <w:t xml:space="preserve">, </w:t>
            </w:r>
            <w:r w:rsidRPr="00F37CD3">
              <w:t xml:space="preserve">Autism Spectrum Disorder, Other Health Impairment, Cerebral Palsy, Non-Verbal Communication, </w:t>
            </w:r>
            <w:r w:rsidR="00273973">
              <w:t xml:space="preserve">and </w:t>
            </w:r>
            <w:r w:rsidRPr="00F37CD3">
              <w:t>Learning Disabilities</w:t>
            </w:r>
          </w:p>
          <w:p w14:paraId="6B96D5ED" w14:textId="4AC4FC05" w:rsidR="00F37CD3" w:rsidRPr="00F37CD3" w:rsidRDefault="00F37CD3" w:rsidP="00F1368A">
            <w:pPr>
              <w:pStyle w:val="ListParagraph"/>
              <w:numPr>
                <w:ilvl w:val="0"/>
                <w:numId w:val="14"/>
              </w:numPr>
            </w:pPr>
            <w:r>
              <w:t>Lead individual and</w:t>
            </w:r>
            <w:r w:rsidR="00806CAE">
              <w:t xml:space="preserve"> group lessons for each student</w:t>
            </w:r>
          </w:p>
          <w:p w14:paraId="689F6022" w14:textId="77777777" w:rsidR="00F1368A" w:rsidRDefault="00F1368A" w:rsidP="00F1368A">
            <w:pPr>
              <w:pStyle w:val="ListParagraph"/>
              <w:numPr>
                <w:ilvl w:val="0"/>
                <w:numId w:val="14"/>
              </w:numPr>
            </w:pPr>
            <w:r w:rsidRPr="00F37CD3">
              <w:t>Completed 90 hours of working one on one with practicum students</w:t>
            </w:r>
          </w:p>
          <w:p w14:paraId="0012938D" w14:textId="77777777" w:rsidR="00273973" w:rsidRDefault="00273973" w:rsidP="00F1368A">
            <w:pPr>
              <w:pStyle w:val="ListParagraph"/>
              <w:numPr>
                <w:ilvl w:val="0"/>
                <w:numId w:val="14"/>
              </w:numPr>
            </w:pPr>
            <w:r>
              <w:t>Ensured each student was receiving their education in the least restrictive environment</w:t>
            </w:r>
          </w:p>
          <w:p w14:paraId="6B737217" w14:textId="3B15FBAC" w:rsidR="00273973" w:rsidRPr="00CF1A49" w:rsidRDefault="00273973" w:rsidP="00F1368A">
            <w:pPr>
              <w:pStyle w:val="ListParagraph"/>
              <w:numPr>
                <w:ilvl w:val="0"/>
                <w:numId w:val="14"/>
              </w:numPr>
            </w:pPr>
            <w:r>
              <w:t>Created various activities for a special education portfolio that are being used with students in the classroom</w:t>
            </w:r>
          </w:p>
        </w:tc>
      </w:tr>
      <w:tr w:rsidR="00694DC8" w:rsidRPr="00CF1A49" w14:paraId="460BBEB0" w14:textId="77777777" w:rsidTr="00694DC8">
        <w:trPr>
          <w:trHeight w:val="904"/>
        </w:trPr>
        <w:tc>
          <w:tcPr>
            <w:tcW w:w="9964" w:type="dxa"/>
            <w:gridSpan w:val="2"/>
            <w:tcMar>
              <w:top w:w="216" w:type="dxa"/>
            </w:tcMar>
          </w:tcPr>
          <w:p w14:paraId="788AFCE8" w14:textId="4FB6389E" w:rsidR="00F37CD3" w:rsidRPr="00F37CD3" w:rsidRDefault="00F1368A" w:rsidP="00F37CD3">
            <w:pPr>
              <w:pStyle w:val="Heading3"/>
              <w:contextualSpacing w:val="0"/>
              <w:outlineLvl w:val="2"/>
              <w:rPr>
                <w:szCs w:val="22"/>
              </w:rPr>
            </w:pPr>
            <w:r w:rsidRPr="00806CAE">
              <w:rPr>
                <w:color w:val="1D824C" w:themeColor="accent1"/>
                <w:szCs w:val="22"/>
              </w:rPr>
              <w:t>Substitute Teacher</w:t>
            </w:r>
            <w:r w:rsidR="00F37CD3">
              <w:rPr>
                <w:szCs w:val="22"/>
              </w:rPr>
              <w:t xml:space="preserve">                                                                                     </w:t>
            </w:r>
            <w:r w:rsidR="00F37CD3" w:rsidRPr="00F37CD3">
              <w:rPr>
                <w:szCs w:val="22"/>
              </w:rPr>
              <w:t>October 2018 – Present</w:t>
            </w:r>
          </w:p>
          <w:p w14:paraId="281F3162" w14:textId="77777777" w:rsidR="00120D2E" w:rsidRDefault="00F37CD3" w:rsidP="00F61DF9">
            <w:pPr>
              <w:pStyle w:val="Heading2"/>
              <w:contextualSpacing w:val="0"/>
              <w:outlineLvl w:val="1"/>
              <w:rPr>
                <w:rStyle w:val="SubtleReference"/>
                <w:b/>
                <w:sz w:val="22"/>
                <w:szCs w:val="22"/>
              </w:rPr>
            </w:pPr>
            <w:r>
              <w:rPr>
                <w:rStyle w:val="SubtleReference"/>
                <w:b/>
                <w:sz w:val="22"/>
                <w:szCs w:val="22"/>
              </w:rPr>
              <w:t>Miller Elementary</w:t>
            </w:r>
            <w:r w:rsidR="008665E2">
              <w:rPr>
                <w:rStyle w:val="SubtleReference"/>
                <w:sz w:val="22"/>
                <w:szCs w:val="22"/>
              </w:rPr>
              <w:t xml:space="preserve"> – </w:t>
            </w:r>
            <w:r w:rsidR="00640F6E">
              <w:rPr>
                <w:rStyle w:val="SubtleReference"/>
                <w:sz w:val="22"/>
                <w:szCs w:val="22"/>
              </w:rPr>
              <w:t xml:space="preserve">Mrs. </w:t>
            </w:r>
            <w:r w:rsidR="008665E2">
              <w:rPr>
                <w:rStyle w:val="SubtleReference"/>
                <w:sz w:val="22"/>
                <w:szCs w:val="22"/>
              </w:rPr>
              <w:t>Julie Eder</w:t>
            </w:r>
            <w:r w:rsidR="00120D2E">
              <w:rPr>
                <w:rStyle w:val="SubtleReference"/>
                <w:b/>
                <w:sz w:val="22"/>
                <w:szCs w:val="22"/>
              </w:rPr>
              <w:t xml:space="preserve"> </w:t>
            </w:r>
          </w:p>
          <w:p w14:paraId="72389BD1" w14:textId="27F2C93F" w:rsidR="00F61DF9" w:rsidRPr="008665E2" w:rsidRDefault="00F1368A" w:rsidP="00F61DF9">
            <w:pPr>
              <w:pStyle w:val="Heading2"/>
              <w:contextualSpacing w:val="0"/>
              <w:outlineLvl w:val="1"/>
              <w:rPr>
                <w:b w:val="0"/>
                <w:sz w:val="22"/>
                <w:szCs w:val="22"/>
              </w:rPr>
            </w:pPr>
            <w:r w:rsidRPr="00F37CD3">
              <w:rPr>
                <w:rStyle w:val="SubtleReference"/>
                <w:b/>
                <w:sz w:val="22"/>
                <w:szCs w:val="22"/>
              </w:rPr>
              <w:t>Sunrise Elementary</w:t>
            </w:r>
            <w:r w:rsidR="008665E2">
              <w:rPr>
                <w:rStyle w:val="SubtleReference"/>
                <w:sz w:val="22"/>
                <w:szCs w:val="22"/>
              </w:rPr>
              <w:t xml:space="preserve"> – </w:t>
            </w:r>
            <w:r w:rsidR="00640F6E">
              <w:rPr>
                <w:rStyle w:val="SubtleReference"/>
                <w:sz w:val="22"/>
                <w:szCs w:val="22"/>
              </w:rPr>
              <w:t xml:space="preserve">Miss </w:t>
            </w:r>
            <w:r w:rsidR="008665E2">
              <w:rPr>
                <w:rStyle w:val="SubtleReference"/>
                <w:sz w:val="22"/>
                <w:szCs w:val="22"/>
              </w:rPr>
              <w:t>Molly phillips</w:t>
            </w:r>
          </w:p>
          <w:p w14:paraId="00BEA27B" w14:textId="77777777" w:rsidR="00F61DF9" w:rsidRPr="00806CAE" w:rsidRDefault="00F1368A" w:rsidP="00F1368A">
            <w:pPr>
              <w:pStyle w:val="ListParagraph"/>
              <w:numPr>
                <w:ilvl w:val="0"/>
                <w:numId w:val="15"/>
              </w:numPr>
            </w:pPr>
            <w:r w:rsidRPr="00806CAE">
              <w:t>Created and carried out comprehensive lesson plans for students</w:t>
            </w:r>
          </w:p>
          <w:p w14:paraId="1CA6F232" w14:textId="77777777" w:rsidR="00F1368A" w:rsidRPr="00120D2E" w:rsidRDefault="00F1368A" w:rsidP="00F1368A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806CAE">
              <w:t>Managed classroom behavior and fulfilled plans from classroom teacher</w:t>
            </w:r>
          </w:p>
          <w:p w14:paraId="2C6BFE69" w14:textId="61898317" w:rsidR="00120D2E" w:rsidRPr="00F1368A" w:rsidRDefault="00120D2E" w:rsidP="00F1368A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t>Individualized and differentiated instruction when needed</w:t>
            </w:r>
          </w:p>
        </w:tc>
      </w:tr>
    </w:tbl>
    <w:p w14:paraId="6D50466D" w14:textId="77777777" w:rsidR="00694DC8" w:rsidRDefault="00694DC8" w:rsidP="0097790C">
      <w:pPr>
        <w:pStyle w:val="Heading1"/>
      </w:pPr>
    </w:p>
    <w:sdt>
      <w:sdtPr>
        <w:alias w:val="Education:"/>
        <w:tag w:val="Education:"/>
        <w:id w:val="499322714"/>
        <w:placeholder>
          <w:docPart w:val="9F6149DD24C9354ABC7F42EE01D8B546"/>
        </w:placeholder>
        <w:temporary/>
        <w:showingPlcHdr/>
        <w15:appearance w15:val="hidden"/>
      </w:sdtPr>
      <w:sdtContent>
        <w:p w14:paraId="250D39EA" w14:textId="77777777" w:rsidR="00694DC8" w:rsidRDefault="00694DC8" w:rsidP="00694DC8">
          <w:pPr>
            <w:pStyle w:val="Heading1"/>
            <w:rPr>
              <w:rFonts w:asciiTheme="minorHAnsi" w:eastAsiaTheme="minorHAnsi" w:hAnsiTheme="minorHAnsi" w:cstheme="minorBidi"/>
              <w:b w:val="0"/>
              <w:caps w:val="0"/>
              <w:color w:val="595959" w:themeColor="text1" w:themeTint="A6"/>
              <w:sz w:val="22"/>
              <w:szCs w:val="22"/>
            </w:rPr>
          </w:pPr>
          <w:r w:rsidRPr="00CF1A49">
            <w:t>Education</w:t>
          </w:r>
        </w:p>
      </w:sdtContent>
    </w:sdt>
    <w:p w14:paraId="6FF9E11B" w14:textId="77777777" w:rsidR="00694DC8" w:rsidRPr="00CF1A49" w:rsidRDefault="00694DC8" w:rsidP="0097790C">
      <w:pPr>
        <w:pStyle w:val="Heading1"/>
      </w:pPr>
    </w:p>
    <w:tbl>
      <w:tblPr>
        <w:tblStyle w:val="TableGrid"/>
        <w:tblW w:w="5288" w:type="pct"/>
        <w:tblInd w:w="-56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75"/>
      </w:tblGrid>
      <w:tr w:rsidR="00694DC8" w:rsidRPr="00CF1A49" w14:paraId="1412C821" w14:textId="77777777" w:rsidTr="00273973">
        <w:trPr>
          <w:trHeight w:val="733"/>
        </w:trPr>
        <w:tc>
          <w:tcPr>
            <w:tcW w:w="9875" w:type="dxa"/>
          </w:tcPr>
          <w:p w14:paraId="3896D33D" w14:textId="2D68F6A9" w:rsidR="008665E2" w:rsidRPr="008665E2" w:rsidRDefault="008665E2" w:rsidP="00806CAE">
            <w:pPr>
              <w:pStyle w:val="Heading3"/>
              <w:contextualSpacing w:val="0"/>
              <w:outlineLvl w:val="2"/>
              <w:rPr>
                <w:szCs w:val="22"/>
              </w:rPr>
            </w:pPr>
            <w:r>
              <w:rPr>
                <w:color w:val="1D824C" w:themeColor="accent1"/>
                <w:szCs w:val="22"/>
              </w:rPr>
              <w:t xml:space="preserve">University of Mary                                                                                         </w:t>
            </w:r>
            <w:r>
              <w:rPr>
                <w:szCs w:val="22"/>
              </w:rPr>
              <w:t xml:space="preserve">September 2016 – April </w:t>
            </w:r>
            <w:r w:rsidRPr="00806CAE">
              <w:rPr>
                <w:szCs w:val="22"/>
              </w:rPr>
              <w:t>2020</w:t>
            </w:r>
          </w:p>
          <w:p w14:paraId="24BA37D3" w14:textId="1CA46B75" w:rsidR="00806CAE" w:rsidRDefault="00F1368A" w:rsidP="00806CAE">
            <w:pPr>
              <w:pStyle w:val="Heading3"/>
              <w:contextualSpacing w:val="0"/>
              <w:outlineLvl w:val="2"/>
              <w:rPr>
                <w:szCs w:val="22"/>
              </w:rPr>
            </w:pPr>
            <w:r w:rsidRPr="008665E2">
              <w:rPr>
                <w:szCs w:val="22"/>
              </w:rPr>
              <w:t>Bachelor</w:t>
            </w:r>
            <w:r w:rsidR="00806CAE" w:rsidRPr="008665E2">
              <w:rPr>
                <w:szCs w:val="22"/>
              </w:rPr>
              <w:t>S</w:t>
            </w:r>
            <w:r w:rsidRPr="008665E2">
              <w:rPr>
                <w:szCs w:val="22"/>
              </w:rPr>
              <w:t xml:space="preserve"> of Science in Elementary </w:t>
            </w:r>
            <w:r w:rsidR="008665E2">
              <w:rPr>
                <w:szCs w:val="22"/>
              </w:rPr>
              <w:t>Education (pending)</w:t>
            </w:r>
          </w:p>
          <w:p w14:paraId="3B5E5829" w14:textId="2ECB7C19" w:rsidR="008665E2" w:rsidRPr="008665E2" w:rsidRDefault="008665E2" w:rsidP="00806CAE">
            <w:pPr>
              <w:pStyle w:val="Heading3"/>
              <w:contextualSpacing w:val="0"/>
              <w:outlineLvl w:val="2"/>
              <w:rPr>
                <w:szCs w:val="22"/>
              </w:rPr>
            </w:pPr>
            <w:r>
              <w:rPr>
                <w:szCs w:val="22"/>
              </w:rPr>
              <w:t>Bachelors of Science in special education (Pending)</w:t>
            </w:r>
          </w:p>
          <w:p w14:paraId="04C1A63B" w14:textId="2C2BBB39" w:rsidR="007538DC" w:rsidRPr="00CF1A49" w:rsidRDefault="007538DC" w:rsidP="00F1368A">
            <w:pPr>
              <w:pStyle w:val="Heading2"/>
              <w:contextualSpacing w:val="0"/>
              <w:outlineLvl w:val="1"/>
            </w:pPr>
          </w:p>
        </w:tc>
      </w:tr>
    </w:tbl>
    <w:p w14:paraId="3ADDE0DD" w14:textId="77777777" w:rsidR="00273973" w:rsidRDefault="00273973" w:rsidP="00486277">
      <w:pPr>
        <w:pStyle w:val="Heading1"/>
      </w:pPr>
    </w:p>
    <w:p w14:paraId="727A68B1" w14:textId="77777777" w:rsidR="00273973" w:rsidRDefault="00273973" w:rsidP="00273973">
      <w:pPr>
        <w:pStyle w:val="Heading1"/>
      </w:pPr>
      <w:r>
        <w:t>Other Experience</w:t>
      </w:r>
    </w:p>
    <w:p w14:paraId="5D0F5266" w14:textId="77777777" w:rsidR="00273973" w:rsidRDefault="00273973" w:rsidP="00273973">
      <w:pPr>
        <w:pStyle w:val="Heading1"/>
      </w:pPr>
    </w:p>
    <w:p w14:paraId="2FD8F5E3" w14:textId="77777777" w:rsidR="00273973" w:rsidRPr="009466AD" w:rsidRDefault="00273973" w:rsidP="00273973">
      <w:pPr>
        <w:pStyle w:val="Heading1"/>
        <w:rPr>
          <w:rFonts w:asciiTheme="minorHAnsi" w:eastAsiaTheme="minorHAnsi" w:hAnsiTheme="minorHAnsi" w:cstheme="minorBidi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caps w:val="0"/>
          <w:color w:val="1D824C" w:themeColor="accent1"/>
          <w:sz w:val="22"/>
          <w:szCs w:val="22"/>
        </w:rPr>
        <w:t xml:space="preserve">BISMARCK YMCA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caps w:val="0"/>
          <w:color w:val="595959" w:themeColor="text1" w:themeTint="A6"/>
          <w:sz w:val="22"/>
          <w:szCs w:val="22"/>
        </w:rPr>
        <w:t>FEBRUARY 2017 – MAY 2017</w:t>
      </w:r>
    </w:p>
    <w:p w14:paraId="315DCF58" w14:textId="77777777" w:rsidR="00273973" w:rsidRPr="00694DC8" w:rsidRDefault="00273973" w:rsidP="00273973">
      <w:pPr>
        <w:pStyle w:val="Heading1"/>
        <w:rPr>
          <w:rFonts w:asciiTheme="minorHAnsi" w:eastAsiaTheme="minorHAnsi" w:hAnsiTheme="minorHAnsi" w:cstheme="minorBidi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caps w:val="0"/>
          <w:color w:val="595959" w:themeColor="text1" w:themeTint="A6"/>
          <w:sz w:val="22"/>
          <w:szCs w:val="22"/>
        </w:rPr>
        <w:t>SWIMMING INSTRUCTOR</w:t>
      </w:r>
    </w:p>
    <w:p w14:paraId="76E8408D" w14:textId="77777777" w:rsidR="00273973" w:rsidRPr="00273973" w:rsidRDefault="00273973" w:rsidP="00273973">
      <w:pPr>
        <w:pStyle w:val="Heading1"/>
        <w:numPr>
          <w:ilvl w:val="0"/>
          <w:numId w:val="15"/>
        </w:numPr>
        <w:rPr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Taught water safety and basic water strokes to students ages 6 months – 15 years</w:t>
      </w:r>
    </w:p>
    <w:p w14:paraId="47015C68" w14:textId="77777777" w:rsidR="00273973" w:rsidRDefault="00273973" w:rsidP="00273973">
      <w:pPr>
        <w:pStyle w:val="Heading1"/>
        <w:numPr>
          <w:ilvl w:val="0"/>
          <w:numId w:val="15"/>
        </w:numPr>
        <w:rPr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Collaborated and communicated with parents to inform them of their child’s strengths and weaknesses in the water</w:t>
      </w:r>
    </w:p>
    <w:p w14:paraId="1A42CCF0" w14:textId="77777777" w:rsidR="00273973" w:rsidRPr="00273973" w:rsidRDefault="00273973" w:rsidP="00273973">
      <w:pPr>
        <w:pStyle w:val="Heading1"/>
        <w:numPr>
          <w:ilvl w:val="0"/>
          <w:numId w:val="15"/>
        </w:numPr>
        <w:rPr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Assessed students on their skills in and around the water</w:t>
      </w:r>
    </w:p>
    <w:p w14:paraId="0F430385" w14:textId="77777777" w:rsidR="00273973" w:rsidRDefault="00273973" w:rsidP="00273973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</w:p>
    <w:p w14:paraId="18EAB7F8" w14:textId="6BEF56AA" w:rsidR="00273973" w:rsidRDefault="00273973" w:rsidP="00273973">
      <w:pPr>
        <w:pStyle w:val="Heading1"/>
        <w:rPr>
          <w:rFonts w:asciiTheme="minorHAnsi" w:eastAsiaTheme="minorHAnsi" w:hAnsiTheme="minorHAnsi" w:cstheme="minorBidi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caps w:val="0"/>
          <w:color w:val="1D824C" w:themeColor="accent1"/>
          <w:sz w:val="22"/>
          <w:szCs w:val="22"/>
        </w:rPr>
        <w:t>SANFORD HOSPITAL</w:t>
      </w:r>
      <w:r>
        <w:rPr>
          <w:rFonts w:asciiTheme="minorHAnsi" w:eastAsiaTheme="minorHAnsi" w:hAnsiTheme="minorHAnsi" w:cstheme="minorBidi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caps w:val="0"/>
          <w:color w:val="595959" w:themeColor="text1" w:themeTint="A6"/>
          <w:sz w:val="22"/>
          <w:szCs w:val="22"/>
        </w:rPr>
        <w:tab/>
      </w:r>
      <w:r>
        <w:rPr>
          <w:rFonts w:asciiTheme="minorHAnsi" w:eastAsiaTheme="minorHAnsi" w:hAnsiTheme="minorHAnsi" w:cstheme="minorBidi"/>
          <w:caps w:val="0"/>
          <w:color w:val="595959" w:themeColor="text1" w:themeTint="A6"/>
          <w:sz w:val="22"/>
          <w:szCs w:val="22"/>
        </w:rPr>
        <w:tab/>
        <w:t xml:space="preserve">        SEPTEMBER 2017 – JANUARY 2018</w:t>
      </w:r>
    </w:p>
    <w:p w14:paraId="57DCAD78" w14:textId="05FC9234" w:rsidR="00273973" w:rsidRDefault="00273973" w:rsidP="00273973">
      <w:pPr>
        <w:pStyle w:val="Heading1"/>
        <w:rPr>
          <w:rFonts w:asciiTheme="minorHAnsi" w:eastAsiaTheme="minorHAnsi" w:hAnsiTheme="minorHAnsi" w:cstheme="minorBidi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caps w:val="0"/>
          <w:color w:val="595959" w:themeColor="text1" w:themeTint="A6"/>
          <w:sz w:val="22"/>
          <w:szCs w:val="22"/>
        </w:rPr>
        <w:t>CERTIFIED NURSING ASSISTANT</w:t>
      </w:r>
    </w:p>
    <w:p w14:paraId="47F7BC38" w14:textId="2FD3591B" w:rsidR="00273973" w:rsidRPr="00273973" w:rsidRDefault="00273973" w:rsidP="00273973">
      <w:pPr>
        <w:pStyle w:val="Heading1"/>
        <w:numPr>
          <w:ilvl w:val="0"/>
          <w:numId w:val="15"/>
        </w:numPr>
        <w:rPr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Fulfilled the roles of a CNA correctly and efficiently</w:t>
      </w:r>
    </w:p>
    <w:p w14:paraId="71E31617" w14:textId="6E90C81D" w:rsidR="00273973" w:rsidRPr="00273973" w:rsidRDefault="00273973" w:rsidP="00273973">
      <w:pPr>
        <w:pStyle w:val="Heading1"/>
        <w:numPr>
          <w:ilvl w:val="0"/>
          <w:numId w:val="15"/>
        </w:numPr>
        <w:rPr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Maintained the dignity and privacy of each patient and their families</w:t>
      </w:r>
    </w:p>
    <w:p w14:paraId="5A0E3840" w14:textId="4FB7F7CF" w:rsidR="00273973" w:rsidRPr="00273973" w:rsidRDefault="00273973" w:rsidP="00273973">
      <w:pPr>
        <w:pStyle w:val="Heading1"/>
        <w:numPr>
          <w:ilvl w:val="0"/>
          <w:numId w:val="15"/>
        </w:numPr>
        <w:rPr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 xml:space="preserve">Assisted </w:t>
      </w:r>
      <w:r w:rsidR="009A5FDF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patients with toileting, meals, and repositioning</w:t>
      </w:r>
    </w:p>
    <w:p w14:paraId="2EDF70DB" w14:textId="1AADC03B" w:rsidR="00273973" w:rsidRPr="009A5FDF" w:rsidRDefault="00273973" w:rsidP="009A5FDF">
      <w:pPr>
        <w:pStyle w:val="Heading1"/>
        <w:numPr>
          <w:ilvl w:val="0"/>
          <w:numId w:val="15"/>
        </w:numPr>
        <w:rPr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Knowledge of using various lifts to move patients</w:t>
      </w:r>
    </w:p>
    <w:p w14:paraId="5FAAAF2B" w14:textId="320EDED6" w:rsidR="009A5FDF" w:rsidRDefault="009A5FDF" w:rsidP="009A5FDF">
      <w:pPr>
        <w:pStyle w:val="Heading1"/>
        <w:numPr>
          <w:ilvl w:val="0"/>
          <w:numId w:val="15"/>
        </w:numPr>
        <w:rPr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Collaborated with various doctors, nurses, patients, and family members to ensure that the needs of each patient were met</w:t>
      </w:r>
    </w:p>
    <w:p w14:paraId="6D084CE2" w14:textId="77777777" w:rsidR="00273973" w:rsidRPr="00273973" w:rsidRDefault="00273973" w:rsidP="00486277">
      <w:pPr>
        <w:pStyle w:val="Heading1"/>
        <w:rPr>
          <w:color w:val="1D824C" w:themeColor="accent1"/>
        </w:rPr>
      </w:pPr>
    </w:p>
    <w:p w14:paraId="35E0B144" w14:textId="6BA5D04C" w:rsidR="00486277" w:rsidRPr="00CF1A49" w:rsidRDefault="00694DC8" w:rsidP="00486277">
      <w:pPr>
        <w:pStyle w:val="Heading1"/>
      </w:pPr>
      <w:r>
        <w:t xml:space="preserve">Summary </w:t>
      </w:r>
      <w:r w:rsidR="00F1368A">
        <w:t xml:space="preserve">of Qualifcations </w:t>
      </w:r>
    </w:p>
    <w:tbl>
      <w:tblPr>
        <w:tblStyle w:val="TableGrid"/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</w:tblGrid>
      <w:tr w:rsidR="00F1368A" w:rsidRPr="00806CAE" w14:paraId="2D8CABF4" w14:textId="77777777" w:rsidTr="00F1368A">
        <w:tc>
          <w:tcPr>
            <w:tcW w:w="4680" w:type="dxa"/>
          </w:tcPr>
          <w:p w14:paraId="07FD55AC" w14:textId="77777777" w:rsidR="00F1368A" w:rsidRPr="00806CAE" w:rsidRDefault="00F1368A" w:rsidP="006E1507">
            <w:pPr>
              <w:pStyle w:val="ListBullet"/>
              <w:contextualSpacing w:val="0"/>
            </w:pPr>
            <w:r w:rsidRPr="00806CAE">
              <w:t xml:space="preserve">Strong organizational skills </w:t>
            </w:r>
          </w:p>
          <w:p w14:paraId="1CCC6467" w14:textId="77777777" w:rsidR="00F1368A" w:rsidRPr="00806CAE" w:rsidRDefault="00F1368A" w:rsidP="006E1507">
            <w:pPr>
              <w:pStyle w:val="ListBullet"/>
              <w:contextualSpacing w:val="0"/>
            </w:pPr>
            <w:r w:rsidRPr="00806CAE">
              <w:t>Effective interpersonal communication skills</w:t>
            </w:r>
          </w:p>
          <w:p w14:paraId="683490BE" w14:textId="77777777" w:rsidR="00F1368A" w:rsidRPr="00806CAE" w:rsidRDefault="00F1368A" w:rsidP="006E1507">
            <w:pPr>
              <w:pStyle w:val="ListBullet"/>
              <w:contextualSpacing w:val="0"/>
            </w:pPr>
            <w:r w:rsidRPr="00806CAE">
              <w:t xml:space="preserve">Competent in various classroom management strategies </w:t>
            </w:r>
          </w:p>
          <w:p w14:paraId="43A1B43F" w14:textId="77777777" w:rsidR="00F1368A" w:rsidRPr="00806CAE" w:rsidRDefault="00F1368A" w:rsidP="00F1368A">
            <w:pPr>
              <w:pStyle w:val="ListBullet"/>
              <w:contextualSpacing w:val="0"/>
            </w:pPr>
            <w:r w:rsidRPr="00806CAE">
              <w:t>Willing to learn new tactics and strategies through professional development and collaboration</w:t>
            </w:r>
          </w:p>
        </w:tc>
      </w:tr>
    </w:tbl>
    <w:p w14:paraId="08AD8C08" w14:textId="01FE37ED" w:rsidR="00AD782D" w:rsidRPr="00694DC8" w:rsidRDefault="00F1368A" w:rsidP="0062312F">
      <w:pPr>
        <w:pStyle w:val="Heading1"/>
        <w:rPr>
          <w:szCs w:val="28"/>
        </w:rPr>
      </w:pPr>
      <w:r w:rsidRPr="00694DC8">
        <w:rPr>
          <w:szCs w:val="28"/>
        </w:rPr>
        <w:t>Organization</w:t>
      </w:r>
      <w:r w:rsidR="00694DC8">
        <w:rPr>
          <w:szCs w:val="28"/>
        </w:rPr>
        <w:t>S</w:t>
      </w:r>
      <w:r w:rsidRPr="00694DC8">
        <w:rPr>
          <w:szCs w:val="28"/>
        </w:rPr>
        <w:t xml:space="preserve"> and </w:t>
      </w:r>
      <w:sdt>
        <w:sdtPr>
          <w:rPr>
            <w:szCs w:val="28"/>
          </w:rPr>
          <w:alias w:val="Activities:"/>
          <w:tag w:val="Activities:"/>
          <w:id w:val="1223332893"/>
          <w:placeholder>
            <w:docPart w:val="BDD6A8AF50197E49AFE9A80C7EBE8CFF"/>
          </w:placeholder>
          <w:temporary/>
          <w:showingPlcHdr/>
          <w15:appearance w15:val="hidden"/>
        </w:sdtPr>
        <w:sdtEndPr/>
        <w:sdtContent>
          <w:r w:rsidR="0062312F" w:rsidRPr="00694DC8">
            <w:rPr>
              <w:szCs w:val="28"/>
            </w:rPr>
            <w:t>Activities</w:t>
          </w:r>
        </w:sdtContent>
      </w:sdt>
    </w:p>
    <w:p w14:paraId="74227FBE" w14:textId="567D9969" w:rsidR="008665E2" w:rsidRDefault="00F1368A" w:rsidP="006E1507">
      <w:r w:rsidRPr="00806CAE">
        <w:t>Emerging Leadership Academy</w:t>
      </w:r>
      <w:r w:rsidRPr="00806CAE">
        <w:tab/>
      </w:r>
      <w:r w:rsidRPr="00806CAE">
        <w:tab/>
      </w:r>
      <w:r w:rsidR="00694DC8">
        <w:t xml:space="preserve">           </w:t>
      </w:r>
      <w:r w:rsidR="008665E2">
        <w:t xml:space="preserve">  </w:t>
      </w:r>
      <w:r w:rsidR="00694DC8">
        <w:t xml:space="preserve"> </w:t>
      </w:r>
      <w:r w:rsidR="008665E2">
        <w:t xml:space="preserve">                                         </w:t>
      </w:r>
      <w:r w:rsidR="00694DC8">
        <w:t xml:space="preserve">2018 </w:t>
      </w:r>
      <w:r w:rsidR="008665E2">
        <w:t>–</w:t>
      </w:r>
      <w:r w:rsidR="00694DC8">
        <w:t xml:space="preserve"> </w:t>
      </w:r>
      <w:r w:rsidRPr="00806CAE">
        <w:t>2020</w:t>
      </w:r>
    </w:p>
    <w:p w14:paraId="3E1C45A6" w14:textId="2B733D0B" w:rsidR="008665E2" w:rsidRPr="00806CAE" w:rsidRDefault="00694DC8" w:rsidP="006E1507">
      <w:r>
        <w:t xml:space="preserve">Leader of No Excuses University Project    </w:t>
      </w:r>
      <w:r w:rsidR="008665E2">
        <w:t xml:space="preserve">                                                    </w:t>
      </w:r>
      <w:r>
        <w:t xml:space="preserve">2018 </w:t>
      </w:r>
      <w:r w:rsidR="008665E2">
        <w:t>–</w:t>
      </w:r>
      <w:r>
        <w:t xml:space="preserve"> 2019</w:t>
      </w:r>
    </w:p>
    <w:p w14:paraId="14DAF8C9" w14:textId="7EF9A383" w:rsidR="008665E2" w:rsidRPr="00806CAE" w:rsidRDefault="00F1368A" w:rsidP="006E1507">
      <w:r w:rsidRPr="00806CAE">
        <w:t>Students</w:t>
      </w:r>
      <w:r w:rsidR="008665E2">
        <w:t xml:space="preserve"> of North Dakota United</w:t>
      </w:r>
      <w:r w:rsidR="008665E2">
        <w:tab/>
        <w:t xml:space="preserve">                                                       </w:t>
      </w:r>
      <w:r w:rsidR="00694DC8">
        <w:t xml:space="preserve">2019 </w:t>
      </w:r>
      <w:r w:rsidR="008665E2">
        <w:t>–</w:t>
      </w:r>
      <w:r w:rsidR="00694DC8">
        <w:t xml:space="preserve"> </w:t>
      </w:r>
      <w:r w:rsidRPr="00806CAE">
        <w:t>2020</w:t>
      </w:r>
    </w:p>
    <w:p w14:paraId="016AD882" w14:textId="4A02D499" w:rsidR="00806CAE" w:rsidRDefault="00806CAE" w:rsidP="006E1507">
      <w:r w:rsidRPr="00806CAE">
        <w:t xml:space="preserve">Member of NDACTE conference                </w:t>
      </w:r>
      <w:r w:rsidR="00694DC8">
        <w:t xml:space="preserve">            </w:t>
      </w:r>
      <w:r w:rsidR="008665E2">
        <w:t xml:space="preserve">                                         </w:t>
      </w:r>
      <w:r w:rsidR="00694DC8">
        <w:t xml:space="preserve"> </w:t>
      </w:r>
      <w:r w:rsidRPr="00806CAE">
        <w:t>2019</w:t>
      </w:r>
    </w:p>
    <w:p w14:paraId="5306F3D5" w14:textId="69A2BCBC" w:rsidR="008665E2" w:rsidRPr="00806CAE" w:rsidRDefault="008665E2" w:rsidP="006E1507">
      <w:r w:rsidRPr="00806CAE">
        <w:t xml:space="preserve">Member of NDSHAPE conference              </w:t>
      </w:r>
      <w:r>
        <w:t xml:space="preserve">            </w:t>
      </w:r>
      <w:r>
        <w:t xml:space="preserve">                                        </w:t>
      </w:r>
      <w:r>
        <w:t xml:space="preserve"> </w:t>
      </w:r>
      <w:r w:rsidRPr="00806CAE">
        <w:t>2018</w:t>
      </w:r>
    </w:p>
    <w:p w14:paraId="197CA9E6" w14:textId="232F5942" w:rsidR="00F1368A" w:rsidRDefault="00806CAE" w:rsidP="006E1507">
      <w:r w:rsidRPr="00806CAE">
        <w:t>Dean’s List (5</w:t>
      </w:r>
      <w:r w:rsidR="00F1368A" w:rsidRPr="00806CAE">
        <w:t xml:space="preserve"> </w:t>
      </w:r>
      <w:proofErr w:type="gramStart"/>
      <w:r w:rsidR="00694DC8" w:rsidRPr="00806CAE">
        <w:t xml:space="preserve">semesters)  </w:t>
      </w:r>
      <w:r w:rsidRPr="00806CAE">
        <w:t xml:space="preserve"> </w:t>
      </w:r>
      <w:proofErr w:type="gramEnd"/>
      <w:r w:rsidRPr="00806CAE">
        <w:t xml:space="preserve">                      </w:t>
      </w:r>
      <w:r w:rsidR="00694DC8">
        <w:t xml:space="preserve">              </w:t>
      </w:r>
      <w:r w:rsidRPr="00806CAE">
        <w:t xml:space="preserve">   </w:t>
      </w:r>
      <w:r w:rsidR="008665E2">
        <w:t xml:space="preserve">                                        </w:t>
      </w:r>
      <w:r w:rsidRPr="00806CAE">
        <w:t>2018</w:t>
      </w:r>
      <w:r w:rsidR="00694DC8">
        <w:t xml:space="preserve"> </w:t>
      </w:r>
      <w:r w:rsidR="008665E2">
        <w:t>–</w:t>
      </w:r>
      <w:r w:rsidR="00694DC8">
        <w:t xml:space="preserve"> </w:t>
      </w:r>
      <w:r w:rsidRPr="00806CAE">
        <w:t>2019</w:t>
      </w:r>
    </w:p>
    <w:p w14:paraId="2CEBCECB" w14:textId="5E7EC2D7" w:rsidR="008665E2" w:rsidRDefault="008665E2" w:rsidP="006E1507">
      <w:r>
        <w:t>Volunteer at Therapeutic Riding for Heart and Soul                                   2018 – Present</w:t>
      </w:r>
    </w:p>
    <w:p w14:paraId="4005A51F" w14:textId="47B34C5B" w:rsidR="008665E2" w:rsidRDefault="00120D2E" w:rsidP="006E1507">
      <w:r>
        <w:t xml:space="preserve">Volunteer with </w:t>
      </w:r>
      <w:r w:rsidR="008665E2">
        <w:t xml:space="preserve">University of Mary Day of Service                                   </w:t>
      </w:r>
      <w:r>
        <w:t xml:space="preserve">    </w:t>
      </w:r>
      <w:r w:rsidR="008665E2">
        <w:t xml:space="preserve">2016 – Present </w:t>
      </w:r>
    </w:p>
    <w:p w14:paraId="7A84993F" w14:textId="77777777" w:rsidR="008665E2" w:rsidRDefault="008665E2" w:rsidP="006E1507"/>
    <w:p w14:paraId="6A7FEE19" w14:textId="77777777" w:rsidR="008665E2" w:rsidRDefault="008665E2" w:rsidP="006E1507"/>
    <w:p w14:paraId="487BC7D3" w14:textId="77777777" w:rsidR="008665E2" w:rsidRPr="00806CAE" w:rsidRDefault="008665E2" w:rsidP="006E1507"/>
    <w:p w14:paraId="74FAA7C6" w14:textId="7CF16043" w:rsidR="00806CAE" w:rsidRPr="00806CAE" w:rsidRDefault="00806CAE" w:rsidP="006E1507">
      <w:bookmarkStart w:id="0" w:name="_GoBack"/>
      <w:bookmarkEnd w:id="0"/>
    </w:p>
    <w:sectPr w:rsidR="00806CAE" w:rsidRPr="00806CAE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83E32" w14:textId="77777777" w:rsidR="00FF44CF" w:rsidRDefault="00FF44CF" w:rsidP="0068194B">
      <w:r>
        <w:separator/>
      </w:r>
    </w:p>
    <w:p w14:paraId="7956F348" w14:textId="77777777" w:rsidR="00FF44CF" w:rsidRDefault="00FF44CF"/>
    <w:p w14:paraId="17BFF94F" w14:textId="77777777" w:rsidR="00FF44CF" w:rsidRDefault="00FF44CF"/>
  </w:endnote>
  <w:endnote w:type="continuationSeparator" w:id="0">
    <w:p w14:paraId="41D212F2" w14:textId="77777777" w:rsidR="00FF44CF" w:rsidRDefault="00FF44CF" w:rsidP="0068194B">
      <w:r>
        <w:continuationSeparator/>
      </w:r>
    </w:p>
    <w:p w14:paraId="332DB517" w14:textId="77777777" w:rsidR="00FF44CF" w:rsidRDefault="00FF44CF"/>
    <w:p w14:paraId="7B8911C3" w14:textId="77777777" w:rsidR="00FF44CF" w:rsidRDefault="00FF4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4B763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D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01F" w14:textId="77777777" w:rsidR="00FF44CF" w:rsidRDefault="00FF44CF" w:rsidP="0068194B">
      <w:r>
        <w:separator/>
      </w:r>
    </w:p>
    <w:p w14:paraId="2B945435" w14:textId="77777777" w:rsidR="00FF44CF" w:rsidRDefault="00FF44CF"/>
    <w:p w14:paraId="746F4FC4" w14:textId="77777777" w:rsidR="00FF44CF" w:rsidRDefault="00FF44CF"/>
  </w:footnote>
  <w:footnote w:type="continuationSeparator" w:id="0">
    <w:p w14:paraId="4D72902E" w14:textId="77777777" w:rsidR="00FF44CF" w:rsidRDefault="00FF44CF" w:rsidP="0068194B">
      <w:r>
        <w:continuationSeparator/>
      </w:r>
    </w:p>
    <w:p w14:paraId="3F121525" w14:textId="77777777" w:rsidR="00FF44CF" w:rsidRDefault="00FF44CF"/>
    <w:p w14:paraId="33C1FD84" w14:textId="77777777" w:rsidR="00FF44CF" w:rsidRDefault="00FF44C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6AB0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681AA3" wp14:editId="38D2B84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5EDD414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0766469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1AB2EC5"/>
    <w:multiLevelType w:val="hybridMultilevel"/>
    <w:tmpl w:val="17740024"/>
    <w:lvl w:ilvl="0" w:tplc="5FEA1788">
      <w:start w:val="7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F495A84"/>
    <w:multiLevelType w:val="hybridMultilevel"/>
    <w:tmpl w:val="FF0C1A50"/>
    <w:lvl w:ilvl="0" w:tplc="C40469C4">
      <w:start w:val="7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95959" w:themeColor="text1" w:themeTint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8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20D2E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397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40F6E"/>
    <w:rsid w:val="00646745"/>
    <w:rsid w:val="006618E9"/>
    <w:rsid w:val="0068194B"/>
    <w:rsid w:val="00692703"/>
    <w:rsid w:val="00694DC8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06CAE"/>
    <w:rsid w:val="00834955"/>
    <w:rsid w:val="00855B59"/>
    <w:rsid w:val="00860461"/>
    <w:rsid w:val="0086487C"/>
    <w:rsid w:val="008665E2"/>
    <w:rsid w:val="00870B20"/>
    <w:rsid w:val="008829F8"/>
    <w:rsid w:val="00885897"/>
    <w:rsid w:val="008A6538"/>
    <w:rsid w:val="008C7056"/>
    <w:rsid w:val="008D46C8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466AD"/>
    <w:rsid w:val="009510E7"/>
    <w:rsid w:val="00952C89"/>
    <w:rsid w:val="009571D8"/>
    <w:rsid w:val="009650EA"/>
    <w:rsid w:val="0097790C"/>
    <w:rsid w:val="0098506E"/>
    <w:rsid w:val="009A44CE"/>
    <w:rsid w:val="009A5FDF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C601C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1BA1"/>
    <w:rsid w:val="00DE6534"/>
    <w:rsid w:val="00DF4D6C"/>
    <w:rsid w:val="00E01923"/>
    <w:rsid w:val="00E14498"/>
    <w:rsid w:val="00E2397A"/>
    <w:rsid w:val="00E254DB"/>
    <w:rsid w:val="00E2581C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1368A"/>
    <w:rsid w:val="00F24884"/>
    <w:rsid w:val="00F37CD3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90B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vanity-namedomain">
    <w:name w:val="vanity-name__domain"/>
    <w:basedOn w:val="DefaultParagraphFont"/>
    <w:rsid w:val="00F1368A"/>
  </w:style>
  <w:style w:type="character" w:customStyle="1" w:styleId="vanity-namedisplay-name">
    <w:name w:val="vanity-name__display-name"/>
    <w:basedOn w:val="DefaultParagraphFont"/>
    <w:rsid w:val="00F1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lairedavis/Library/Containers/com.microsoft.Word/Data/Library/Caches/1033/TM16402488/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7C37615B5E3045B5BF84A537EE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B670-9EAA-D645-A78B-46D54ECAA467}"/>
      </w:docPartPr>
      <w:docPartBody>
        <w:p w:rsidR="00190EAF" w:rsidRDefault="005702B0">
          <w:pPr>
            <w:pStyle w:val="8D7C37615B5E3045B5BF84A537EE3222"/>
          </w:pPr>
          <w:r w:rsidRPr="00CF1A49">
            <w:t>·</w:t>
          </w:r>
        </w:p>
      </w:docPartBody>
    </w:docPart>
    <w:docPart>
      <w:docPartPr>
        <w:name w:val="6FDE087428BCE44182120FE46A1E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4F9B-8C32-9A41-9863-08DBB3CCC673}"/>
      </w:docPartPr>
      <w:docPartBody>
        <w:p w:rsidR="00190EAF" w:rsidRDefault="005702B0">
          <w:pPr>
            <w:pStyle w:val="6FDE087428BCE44182120FE46A1E49DC"/>
          </w:pPr>
          <w:r w:rsidRPr="00CF1A49">
            <w:t>·</w:t>
          </w:r>
        </w:p>
      </w:docPartBody>
    </w:docPart>
    <w:docPart>
      <w:docPartPr>
        <w:name w:val="5BB2B8D5849C4A4AA0CD9688C3D8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C9BF-28A1-4047-AF30-1F28223A6DAA}"/>
      </w:docPartPr>
      <w:docPartBody>
        <w:p w:rsidR="00190EAF" w:rsidRDefault="005702B0">
          <w:pPr>
            <w:pStyle w:val="5BB2B8D5849C4A4AA0CD9688C3D89F76"/>
          </w:pPr>
          <w:r w:rsidRPr="00CF1A49">
            <w:t>Experience</w:t>
          </w:r>
        </w:p>
      </w:docPartBody>
    </w:docPart>
    <w:docPart>
      <w:docPartPr>
        <w:name w:val="BDD6A8AF50197E49AFE9A80C7EBE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F71D-BBA4-674F-9605-CBD600028990}"/>
      </w:docPartPr>
      <w:docPartBody>
        <w:p w:rsidR="00190EAF" w:rsidRDefault="005702B0">
          <w:pPr>
            <w:pStyle w:val="BDD6A8AF50197E49AFE9A80C7EBE8CFF"/>
          </w:pPr>
          <w:r w:rsidRPr="00CF1A49">
            <w:t>Activities</w:t>
          </w:r>
        </w:p>
      </w:docPartBody>
    </w:docPart>
    <w:docPart>
      <w:docPartPr>
        <w:name w:val="9F6149DD24C9354ABC7F42EE01D8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57EC-7426-6C4F-AB77-19CB1B75B7BC}"/>
      </w:docPartPr>
      <w:docPartBody>
        <w:p w:rsidR="00000000" w:rsidRDefault="00190EAF" w:rsidP="00190EAF">
          <w:pPr>
            <w:pStyle w:val="9F6149DD24C9354ABC7F42EE01D8B546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B0"/>
    <w:rsid w:val="00190EAF"/>
    <w:rsid w:val="005702B0"/>
    <w:rsid w:val="007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B7B4F89888649B42AE44481F37D93">
    <w:name w:val="C3AB7B4F89888649B42AE44481F37D9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497523E345894E49A618AE8BB6ACB71A">
    <w:name w:val="497523E345894E49A618AE8BB6ACB71A"/>
  </w:style>
  <w:style w:type="paragraph" w:customStyle="1" w:styleId="7474507974109146A8B7B03F59443940">
    <w:name w:val="7474507974109146A8B7B03F59443940"/>
  </w:style>
  <w:style w:type="paragraph" w:customStyle="1" w:styleId="8D7C37615B5E3045B5BF84A537EE3222">
    <w:name w:val="8D7C37615B5E3045B5BF84A537EE3222"/>
  </w:style>
  <w:style w:type="paragraph" w:customStyle="1" w:styleId="3EB40F3E1FC7754AA75E5A51A315F169">
    <w:name w:val="3EB40F3E1FC7754AA75E5A51A315F169"/>
  </w:style>
  <w:style w:type="paragraph" w:customStyle="1" w:styleId="2B98F758BCB3384CBFA38DE3CA1DB13A">
    <w:name w:val="2B98F758BCB3384CBFA38DE3CA1DB13A"/>
  </w:style>
  <w:style w:type="paragraph" w:customStyle="1" w:styleId="6FDE087428BCE44182120FE46A1E49DC">
    <w:name w:val="6FDE087428BCE44182120FE46A1E49DC"/>
  </w:style>
  <w:style w:type="paragraph" w:customStyle="1" w:styleId="116214AFB5F9A042A2841A04717C295F">
    <w:name w:val="116214AFB5F9A042A2841A04717C295F"/>
  </w:style>
  <w:style w:type="paragraph" w:customStyle="1" w:styleId="53466D6916CFD840A00A91040982E91D">
    <w:name w:val="53466D6916CFD840A00A91040982E91D"/>
  </w:style>
  <w:style w:type="paragraph" w:customStyle="1" w:styleId="CA5BC546BFA3964FA758EBCB9980AD9C">
    <w:name w:val="CA5BC546BFA3964FA758EBCB9980AD9C"/>
  </w:style>
  <w:style w:type="paragraph" w:customStyle="1" w:styleId="0BD0160B2AFB124C9678A0045A5C7C2D">
    <w:name w:val="0BD0160B2AFB124C9678A0045A5C7C2D"/>
  </w:style>
  <w:style w:type="paragraph" w:customStyle="1" w:styleId="5BB2B8D5849C4A4AA0CD9688C3D89F76">
    <w:name w:val="5BB2B8D5849C4A4AA0CD9688C3D89F76"/>
  </w:style>
  <w:style w:type="paragraph" w:customStyle="1" w:styleId="4B9E4A2BB2A7A045A85CAC50E737E16B">
    <w:name w:val="4B9E4A2BB2A7A045A85CAC50E737E16B"/>
  </w:style>
  <w:style w:type="paragraph" w:customStyle="1" w:styleId="B01851D87AE31D41A98D9AD54E789646">
    <w:name w:val="B01851D87AE31D41A98D9AD54E789646"/>
  </w:style>
  <w:style w:type="paragraph" w:customStyle="1" w:styleId="E69BC5BD1FC7EE4A932C30ED10821AA4">
    <w:name w:val="E69BC5BD1FC7EE4A932C30ED10821AA4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27D6B8914C26434399A648E218374F01">
    <w:name w:val="27D6B8914C26434399A648E218374F01"/>
  </w:style>
  <w:style w:type="paragraph" w:customStyle="1" w:styleId="95705A13C7098346A7FA2F4457DF40F5">
    <w:name w:val="95705A13C7098346A7FA2F4457DF40F5"/>
  </w:style>
  <w:style w:type="paragraph" w:customStyle="1" w:styleId="56D0DF2C08B8E641A4493B1B864694D9">
    <w:name w:val="56D0DF2C08B8E641A4493B1B864694D9"/>
  </w:style>
  <w:style w:type="paragraph" w:customStyle="1" w:styleId="BE84E079B8DD714F9BE1EF73A421E4EE">
    <w:name w:val="BE84E079B8DD714F9BE1EF73A421E4EE"/>
  </w:style>
  <w:style w:type="paragraph" w:customStyle="1" w:styleId="8ED2892327058A4E8833421F6B176328">
    <w:name w:val="8ED2892327058A4E8833421F6B176328"/>
  </w:style>
  <w:style w:type="paragraph" w:customStyle="1" w:styleId="78B0C69043D404419650FBF0EF5F7150">
    <w:name w:val="78B0C69043D404419650FBF0EF5F7150"/>
  </w:style>
  <w:style w:type="paragraph" w:customStyle="1" w:styleId="FEAB979CF7E96F428C2213922643A20B">
    <w:name w:val="FEAB979CF7E96F428C2213922643A20B"/>
  </w:style>
  <w:style w:type="paragraph" w:customStyle="1" w:styleId="7B19A3E580ED3A44A92E23E4905E1D4D">
    <w:name w:val="7B19A3E580ED3A44A92E23E4905E1D4D"/>
  </w:style>
  <w:style w:type="paragraph" w:customStyle="1" w:styleId="8509A851A25DCF4D88E8576C223309C2">
    <w:name w:val="8509A851A25DCF4D88E8576C223309C2"/>
  </w:style>
  <w:style w:type="paragraph" w:customStyle="1" w:styleId="132921B6E4E56E43AAC15AE23EF467C3">
    <w:name w:val="132921B6E4E56E43AAC15AE23EF467C3"/>
  </w:style>
  <w:style w:type="paragraph" w:customStyle="1" w:styleId="C470CFDFE3094C4A98051E318C19763B">
    <w:name w:val="C470CFDFE3094C4A98051E318C19763B"/>
  </w:style>
  <w:style w:type="paragraph" w:customStyle="1" w:styleId="15E274CDE18F7C4784A20925FA2D4889">
    <w:name w:val="15E274CDE18F7C4784A20925FA2D4889"/>
  </w:style>
  <w:style w:type="paragraph" w:customStyle="1" w:styleId="6883CB1559858A438F78EA516B434067">
    <w:name w:val="6883CB1559858A438F78EA516B434067"/>
  </w:style>
  <w:style w:type="paragraph" w:customStyle="1" w:styleId="02DAAB0EE028E747A40C09468FDFED5E">
    <w:name w:val="02DAAB0EE028E747A40C09468FDFED5E"/>
  </w:style>
  <w:style w:type="paragraph" w:customStyle="1" w:styleId="8E077E74E3C5F945B1E0DB2BD6DDE262">
    <w:name w:val="8E077E74E3C5F945B1E0DB2BD6DDE262"/>
  </w:style>
  <w:style w:type="paragraph" w:customStyle="1" w:styleId="8A00701D4EBFCC4BBDD6D72306A40246">
    <w:name w:val="8A00701D4EBFCC4BBDD6D72306A40246"/>
  </w:style>
  <w:style w:type="paragraph" w:customStyle="1" w:styleId="3498A3DB4AAF8F4CB0B70081D56248A7">
    <w:name w:val="3498A3DB4AAF8F4CB0B70081D56248A7"/>
  </w:style>
  <w:style w:type="paragraph" w:customStyle="1" w:styleId="594C337293AACE4F9ED92B08FBE10580">
    <w:name w:val="594C337293AACE4F9ED92B08FBE10580"/>
  </w:style>
  <w:style w:type="paragraph" w:customStyle="1" w:styleId="C30A1FDC1B7A8D478E678B726280171D">
    <w:name w:val="C30A1FDC1B7A8D478E678B726280171D"/>
  </w:style>
  <w:style w:type="paragraph" w:customStyle="1" w:styleId="90A320260C2E044599AD5CBB28277536">
    <w:name w:val="90A320260C2E044599AD5CBB28277536"/>
  </w:style>
  <w:style w:type="paragraph" w:customStyle="1" w:styleId="1E0D5956BF24964FAD873E311A2E8E1C">
    <w:name w:val="1E0D5956BF24964FAD873E311A2E8E1C"/>
  </w:style>
  <w:style w:type="paragraph" w:customStyle="1" w:styleId="7F169B5F42F24F4F8623B37ABAFB5515">
    <w:name w:val="7F169B5F42F24F4F8623B37ABAFB5515"/>
  </w:style>
  <w:style w:type="paragraph" w:customStyle="1" w:styleId="32B9468103B9404EBC9119C556E53590">
    <w:name w:val="32B9468103B9404EBC9119C556E53590"/>
  </w:style>
  <w:style w:type="paragraph" w:customStyle="1" w:styleId="3C276E8DC3C32149810A4F3D427D1FE1">
    <w:name w:val="3C276E8DC3C32149810A4F3D427D1FE1"/>
  </w:style>
  <w:style w:type="paragraph" w:customStyle="1" w:styleId="BDD6A8AF50197E49AFE9A80C7EBE8CFF">
    <w:name w:val="BDD6A8AF50197E49AFE9A80C7EBE8CFF"/>
  </w:style>
  <w:style w:type="paragraph" w:customStyle="1" w:styleId="8C21770F830EB94EB72406F37E41762F">
    <w:name w:val="8C21770F830EB94EB72406F37E41762F"/>
  </w:style>
  <w:style w:type="paragraph" w:customStyle="1" w:styleId="38EC571F43339248A7C178DD93B40994">
    <w:name w:val="38EC571F43339248A7C178DD93B40994"/>
    <w:rsid w:val="00190EAF"/>
  </w:style>
  <w:style w:type="paragraph" w:customStyle="1" w:styleId="04F3B84E653D534AA4AA4FD815F56FF5">
    <w:name w:val="04F3B84E653D534AA4AA4FD815F56FF5"/>
    <w:rsid w:val="00190EAF"/>
  </w:style>
  <w:style w:type="paragraph" w:customStyle="1" w:styleId="9F6149DD24C9354ABC7F42EE01D8B546">
    <w:name w:val="9F6149DD24C9354ABC7F42EE01D8B546"/>
    <w:rsid w:val="00190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2</TotalTime>
  <Pages>2</Pages>
  <Words>537</Words>
  <Characters>3065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Davis</dc:creator>
  <cp:keywords/>
  <dc:description/>
  <cp:lastModifiedBy>Claire Davis</cp:lastModifiedBy>
  <cp:revision>2</cp:revision>
  <dcterms:created xsi:type="dcterms:W3CDTF">2019-04-29T21:21:00Z</dcterms:created>
  <dcterms:modified xsi:type="dcterms:W3CDTF">2019-04-29T21:21:00Z</dcterms:modified>
  <cp:category/>
</cp:coreProperties>
</file>